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53DA" w:rsidP="00CF4BBC">
      <w:pPr>
        <w:jc w:val="right"/>
      </w:pPr>
      <w:r>
        <w:rPr>
          <w:noProof/>
        </w:rPr>
        <w:drawing>
          <wp:inline distT="0" distB="0" distL="0" distR="0">
            <wp:extent cx="2008397" cy="1219200"/>
            <wp:effectExtent l="19050" t="0" r="0" b="0"/>
            <wp:docPr id="8" name="Picture 7" descr="PB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 Logo large.jpg"/>
                    <pic:cNvPicPr/>
                  </pic:nvPicPr>
                  <pic:blipFill>
                    <a:blip r:embed="rId4" cstate="print"/>
                    <a:stretch>
                      <a:fillRect/>
                    </a:stretch>
                  </pic:blipFill>
                  <pic:spPr>
                    <a:xfrm>
                      <a:off x="0" y="0"/>
                      <a:ext cx="2007110" cy="1218419"/>
                    </a:xfrm>
                    <a:prstGeom prst="rect">
                      <a:avLst/>
                    </a:prstGeom>
                  </pic:spPr>
                </pic:pic>
              </a:graphicData>
            </a:graphic>
          </wp:inline>
        </w:drawing>
      </w:r>
      <w:r>
        <w:t xml:space="preserve"> </w:t>
      </w:r>
      <w:sdt>
        <w:sdtPr>
          <w:id w:val="3687561"/>
          <w:showingPlcHdr/>
          <w:picture/>
        </w:sdtPr>
        <w:sdtContent/>
      </w:sdt>
    </w:p>
    <w:p w:rsidR="00CF4BBC" w:rsidRPr="001F3B66" w:rsidRDefault="004F1EA2" w:rsidP="00CF4BBC">
      <w:pPr>
        <w:pStyle w:val="Heading1"/>
        <w:jc w:val="center"/>
        <w:rPr>
          <w:color w:val="000000" w:themeColor="text1"/>
          <w:sz w:val="36"/>
          <w:szCs w:val="36"/>
        </w:rPr>
      </w:pPr>
      <w:sdt>
        <w:sdtPr>
          <w:rPr>
            <w:color w:val="000000" w:themeColor="text1"/>
            <w:sz w:val="36"/>
            <w:szCs w:val="36"/>
          </w:rPr>
          <w:id w:val="3687563"/>
          <w:placeholder>
            <w:docPart w:val="1260A4F30FA7410F9F47048990E08F2B"/>
          </w:placeholder>
          <w:showingPlcHdr/>
        </w:sdtPr>
        <w:sdtContent>
          <w:r w:rsidRPr="001F3B66">
            <w:rPr>
              <w:color w:val="000000" w:themeColor="text1"/>
              <w:sz w:val="36"/>
              <w:szCs w:val="36"/>
            </w:rPr>
            <w:t>Agenda Submission Form</w:t>
          </w:r>
        </w:sdtContent>
      </w:sdt>
      <w:r>
        <w:rPr>
          <w:color w:val="000000" w:themeColor="text1"/>
          <w:sz w:val="36"/>
          <w:szCs w:val="36"/>
        </w:rPr>
        <w:t xml:space="preserve"> </w:t>
      </w:r>
    </w:p>
    <w:p w:rsidR="00CF4BBC" w:rsidRDefault="00CF4BBC" w:rsidP="00CF4BBC">
      <w:pPr>
        <w:spacing w:after="0"/>
        <w:rPr>
          <w:rFonts w:ascii="Arial" w:hAnsi="Arial" w:cs="Arial"/>
          <w:sz w:val="20"/>
          <w:szCs w:val="20"/>
        </w:rPr>
      </w:pPr>
    </w:p>
    <w:sdt>
      <w:sdtPr>
        <w:rPr>
          <w:rFonts w:ascii="Arial" w:hAnsi="Arial" w:cs="Arial"/>
          <w:sz w:val="20"/>
          <w:szCs w:val="20"/>
        </w:rPr>
        <w:id w:val="3687511"/>
        <w:placeholder>
          <w:docPart w:val="1E0DEFD40DBA439E8C249BC6CB9D69C7"/>
        </w:placeholder>
        <w:showingPlcHdr/>
      </w:sdtPr>
      <w:sdtContent>
        <w:p w:rsidR="00CF4BBC" w:rsidRDefault="00CF4BBC" w:rsidP="00CF4BBC">
          <w:pPr>
            <w:spacing w:after="0"/>
            <w:rPr>
              <w:rFonts w:ascii="Arial" w:hAnsi="Arial" w:cs="Arial"/>
              <w:sz w:val="20"/>
              <w:szCs w:val="20"/>
            </w:rPr>
          </w:pPr>
          <w:r w:rsidRPr="00CF4BBC">
            <w:rPr>
              <w:rFonts w:ascii="Arial" w:hAnsi="Arial" w:cs="Arial"/>
              <w:sz w:val="20"/>
              <w:szCs w:val="20"/>
            </w:rPr>
            <w:t xml:space="preserve">To submit a proposal to the Board for inclusion on the agenda at the next Board meeting, please fill out the following in detail and email it to the PBA president or your regional director. </w:t>
          </w:r>
          <w:r w:rsidRPr="008522C1">
            <w:rPr>
              <w:rStyle w:val="PlaceholderText"/>
            </w:rPr>
            <w:t>.</w:t>
          </w:r>
        </w:p>
      </w:sdtContent>
    </w:sdt>
    <w:p w:rsidR="00CF4BBC" w:rsidRPr="00CF4BBC" w:rsidRDefault="00CF4BBC" w:rsidP="00CF4BBC">
      <w:pPr>
        <w:spacing w:after="0"/>
        <w:rPr>
          <w:rFonts w:ascii="Arial" w:hAnsi="Arial" w:cs="Arial"/>
          <w:sz w:val="20"/>
          <w:szCs w:val="20"/>
        </w:rPr>
      </w:pPr>
    </w:p>
    <w:p w:rsidR="00CF4BBC" w:rsidRDefault="00CF4BBC" w:rsidP="00CF4BBC"/>
    <w:p w:rsidR="00CF4BBC" w:rsidRDefault="004F1EA2" w:rsidP="00CF4BBC">
      <w:pPr>
        <w:pStyle w:val="Heading2"/>
      </w:pPr>
      <w:sdt>
        <w:sdtPr>
          <w:id w:val="3687566"/>
          <w:placeholder>
            <w:docPart w:val="07A98B92A8BB4E5E9B0A2EE397B9020E"/>
          </w:placeholder>
          <w:showingPlcHdr/>
        </w:sdtPr>
        <w:sdtContent>
          <w:r>
            <w:t>Proposal</w:t>
          </w:r>
        </w:sdtContent>
      </w:sdt>
      <w:r>
        <w:t xml:space="preserve"> </w:t>
      </w:r>
    </w:p>
    <w:sdt>
      <w:sdtPr>
        <w:id w:val="3687537"/>
        <w:lock w:val="sdtLocked"/>
        <w:placeholder>
          <w:docPart w:val="5042FD39DBC842A0B6A088CEF85B294A"/>
        </w:placeholder>
        <w:showingPlcHdr/>
      </w:sdtPr>
      <w:sdtContent>
        <w:p w:rsidR="00CF4BBC" w:rsidRDefault="00CF4BBC" w:rsidP="00CF4BBC">
          <w:r w:rsidRPr="00CF4BBC">
            <w:rPr>
              <w:rStyle w:val="PlaceholderText"/>
              <w:rFonts w:ascii="Arial" w:hAnsi="Arial" w:cs="Arial"/>
              <w:sz w:val="24"/>
              <w:szCs w:val="24"/>
            </w:rPr>
            <w:t>Click here to enter text.</w:t>
          </w:r>
        </w:p>
      </w:sdtContent>
    </w:sdt>
    <w:p w:rsidR="00CF4BBC" w:rsidRDefault="00CF4BBC" w:rsidP="00CF4BBC"/>
    <w:p w:rsidR="00CF4BBC" w:rsidRDefault="004F1EA2" w:rsidP="00CF4BBC">
      <w:pPr>
        <w:pStyle w:val="Heading2"/>
      </w:pPr>
      <w:sdt>
        <w:sdtPr>
          <w:id w:val="3687568"/>
          <w:placeholder>
            <w:docPart w:val="E50A0B2D366D4D36988CFA3FE5F81249"/>
          </w:placeholder>
          <w:showingPlcHdr/>
        </w:sdtPr>
        <w:sdtContent>
          <w:r>
            <w:t xml:space="preserve">Reason </w:t>
          </w:r>
          <w:proofErr w:type="gramStart"/>
          <w:r>
            <w:t>For</w:t>
          </w:r>
          <w:proofErr w:type="gramEnd"/>
          <w:r>
            <w:t xml:space="preserve"> The Proposal</w:t>
          </w:r>
        </w:sdtContent>
      </w:sdt>
      <w:r>
        <w:t xml:space="preserve"> </w:t>
      </w:r>
    </w:p>
    <w:sdt>
      <w:sdtPr>
        <w:id w:val="3687539"/>
        <w:lock w:val="sdtLocked"/>
        <w:placeholder>
          <w:docPart w:val="11D31E76051F4A5188BBA47477352508"/>
        </w:placeholder>
        <w:showingPlcHdr/>
      </w:sdtPr>
      <w:sdtContent>
        <w:p w:rsidR="00CF4BBC" w:rsidRDefault="00CF4BBC" w:rsidP="00CF4BBC">
          <w:r w:rsidRPr="00CF4BBC">
            <w:rPr>
              <w:rStyle w:val="PlaceholderText"/>
              <w:rFonts w:ascii="Arial" w:hAnsi="Arial" w:cs="Arial"/>
              <w:sz w:val="24"/>
              <w:szCs w:val="24"/>
            </w:rPr>
            <w:t>Click here to enter text.</w:t>
          </w:r>
        </w:p>
      </w:sdtContent>
    </w:sdt>
    <w:p w:rsidR="00CF4BBC" w:rsidRDefault="00CF4BBC" w:rsidP="00CF4BBC"/>
    <w:p w:rsidR="00CF4BBC" w:rsidRDefault="004F1EA2" w:rsidP="00CF4BBC">
      <w:pPr>
        <w:pStyle w:val="Heading2"/>
      </w:pPr>
      <w:sdt>
        <w:sdtPr>
          <w:id w:val="3687596"/>
          <w:placeholder>
            <w:docPart w:val="F32B115A2FEC4A25AD9274F31C6A4186"/>
          </w:placeholder>
          <w:showingPlcHdr/>
        </w:sdtPr>
        <w:sdtContent>
          <w:r w:rsidR="007F53DA">
            <w:t xml:space="preserve">Advantages if </w:t>
          </w:r>
          <w:proofErr w:type="gramStart"/>
          <w:r w:rsidR="007F53DA">
            <w:t>T</w:t>
          </w:r>
          <w:r>
            <w:t>he</w:t>
          </w:r>
          <w:proofErr w:type="gramEnd"/>
          <w:r>
            <w:t xml:space="preserve"> Proposal is Approved</w:t>
          </w:r>
        </w:sdtContent>
      </w:sdt>
      <w:r>
        <w:t xml:space="preserve"> </w:t>
      </w:r>
    </w:p>
    <w:sdt>
      <w:sdtPr>
        <w:id w:val="3687541"/>
        <w:lock w:val="sdtLocked"/>
        <w:placeholder>
          <w:docPart w:val="485F4E6989DB478BBC69FF0B76B158CA"/>
        </w:placeholder>
        <w:showingPlcHdr/>
      </w:sdtPr>
      <w:sdtContent>
        <w:p w:rsidR="00CF4BBC" w:rsidRDefault="00CF4BBC" w:rsidP="00CF4BBC">
          <w:r w:rsidRPr="00CF4BBC">
            <w:rPr>
              <w:rStyle w:val="PlaceholderText"/>
              <w:rFonts w:ascii="Arial" w:hAnsi="Arial" w:cs="Arial"/>
              <w:sz w:val="24"/>
              <w:szCs w:val="24"/>
            </w:rPr>
            <w:t>Click here to enter text</w:t>
          </w:r>
          <w:r w:rsidRPr="008522C1">
            <w:rPr>
              <w:rStyle w:val="PlaceholderText"/>
            </w:rPr>
            <w:t>.</w:t>
          </w:r>
        </w:p>
      </w:sdtContent>
    </w:sdt>
    <w:p w:rsidR="00CF4BBC" w:rsidRDefault="00CF4BBC" w:rsidP="00CF4BBC"/>
    <w:p w:rsidR="00CF4BBC" w:rsidRDefault="004F1EA2" w:rsidP="00CF4BBC">
      <w:pPr>
        <w:pStyle w:val="Heading2"/>
        <w:spacing w:before="0"/>
      </w:pPr>
      <w:sdt>
        <w:sdtPr>
          <w:id w:val="3687598"/>
          <w:placeholder>
            <w:docPart w:val="EE7CD267F2B54169ABB4F51913879476"/>
          </w:placeholder>
          <w:showingPlcHdr/>
        </w:sdtPr>
        <w:sdtContent>
          <w:r w:rsidR="007F53DA">
            <w:t xml:space="preserve">Disadvantages if </w:t>
          </w:r>
          <w:proofErr w:type="gramStart"/>
          <w:r w:rsidR="007F53DA">
            <w:t>T</w:t>
          </w:r>
          <w:r>
            <w:t>he</w:t>
          </w:r>
          <w:proofErr w:type="gramEnd"/>
          <w:r>
            <w:t xml:space="preserve"> Proposal is Approved</w:t>
          </w:r>
        </w:sdtContent>
      </w:sdt>
      <w:r>
        <w:t xml:space="preserve"> </w:t>
      </w:r>
    </w:p>
    <w:sdt>
      <w:sdtPr>
        <w:id w:val="3687543"/>
        <w:lock w:val="sdtLocked"/>
        <w:placeholder>
          <w:docPart w:val="930D4D258911431E8551DC014358CC7A"/>
        </w:placeholder>
        <w:showingPlcHdr/>
      </w:sdtPr>
      <w:sdtContent>
        <w:p w:rsidR="00CF4BBC" w:rsidRDefault="00CF4BBC" w:rsidP="00CF4BBC">
          <w:pPr>
            <w:pStyle w:val="Heading2"/>
            <w:spacing w:before="0"/>
          </w:pPr>
          <w:r w:rsidRPr="00CF4BBC">
            <w:rPr>
              <w:rStyle w:val="PlaceholderText"/>
              <w:rFonts w:ascii="Arial" w:eastAsiaTheme="minorEastAsia" w:hAnsi="Arial" w:cs="Arial"/>
              <w:b w:val="0"/>
              <w:bCs w:val="0"/>
              <w:sz w:val="24"/>
              <w:szCs w:val="24"/>
              <w:u w:val="none"/>
            </w:rPr>
            <w:t>Click here to enter text</w:t>
          </w:r>
          <w:r w:rsidRPr="00CF4BBC">
            <w:rPr>
              <w:rStyle w:val="PlaceholderText"/>
              <w:rFonts w:ascii="Arial" w:hAnsi="Arial" w:cs="Arial"/>
              <w:b w:val="0"/>
              <w:sz w:val="24"/>
              <w:szCs w:val="24"/>
            </w:rPr>
            <w:t>.</w:t>
          </w:r>
        </w:p>
      </w:sdtContent>
    </w:sdt>
    <w:p w:rsidR="00CF4BBC" w:rsidRPr="00CF4BBC" w:rsidRDefault="00CF4BBC" w:rsidP="00CF4BBC"/>
    <w:p w:rsidR="00CF4BBC" w:rsidRDefault="004F1EA2" w:rsidP="00CF4BBC">
      <w:pPr>
        <w:pStyle w:val="Heading2"/>
        <w:spacing w:before="0"/>
      </w:pPr>
      <w:sdt>
        <w:sdtPr>
          <w:id w:val="3687600"/>
          <w:placeholder>
            <w:docPart w:val="95F3D25B7FAB4C7A9A8844AFA71B7D30"/>
          </w:placeholder>
          <w:showingPlcHdr/>
          <w:text/>
        </w:sdtPr>
        <w:sdtContent>
          <w:r>
            <w:t xml:space="preserve">Financial Responsibilities </w:t>
          </w:r>
          <w:r w:rsidRPr="001F3B66">
            <w:rPr>
              <w:b w:val="0"/>
              <w:u w:val="none"/>
            </w:rPr>
            <w:t>(</w:t>
          </w:r>
          <w:r w:rsidRPr="001F3B66">
            <w:rPr>
              <w:b w:val="0"/>
              <w:sz w:val="24"/>
              <w:szCs w:val="24"/>
              <w:u w:val="none"/>
            </w:rPr>
            <w:t>who will pay, how much and for what</w:t>
          </w:r>
          <w:r w:rsidRPr="001F3B66">
            <w:rPr>
              <w:b w:val="0"/>
              <w:u w:val="none"/>
            </w:rPr>
            <w:t>)</w:t>
          </w:r>
        </w:sdtContent>
      </w:sdt>
      <w:r>
        <w:t xml:space="preserve"> </w:t>
      </w:r>
    </w:p>
    <w:sdt>
      <w:sdtPr>
        <w:id w:val="3687548"/>
        <w:lock w:val="sdtLocked"/>
        <w:placeholder>
          <w:docPart w:val="5E3B0EA7152740EA8B69E2FB62DF9D55"/>
        </w:placeholder>
        <w:showingPlcHdr/>
      </w:sdtPr>
      <w:sdtContent>
        <w:p w:rsidR="00CF4BBC" w:rsidRDefault="00CF4BBC" w:rsidP="00CF4BBC">
          <w:r w:rsidRPr="00CF4BBC">
            <w:rPr>
              <w:rStyle w:val="PlaceholderText"/>
              <w:rFonts w:ascii="Arial" w:hAnsi="Arial" w:cs="Arial"/>
              <w:sz w:val="24"/>
              <w:szCs w:val="24"/>
            </w:rPr>
            <w:t>Click here to enter text.</w:t>
          </w:r>
        </w:p>
      </w:sdtContent>
    </w:sdt>
    <w:p w:rsidR="00CF4BBC" w:rsidRDefault="00CF4BBC" w:rsidP="00CF4BBC">
      <w:pPr>
        <w:pStyle w:val="Heading2"/>
      </w:pPr>
    </w:p>
    <w:p w:rsidR="00CF4BBC" w:rsidRPr="004C73E0" w:rsidRDefault="004F1EA2" w:rsidP="00CF4BBC">
      <w:pPr>
        <w:pStyle w:val="Heading2"/>
        <w:rPr>
          <w:rFonts w:ascii="Arial" w:hAnsi="Arial" w:cs="Arial"/>
          <w:b w:val="0"/>
          <w:color w:val="000000" w:themeColor="text1"/>
          <w:sz w:val="24"/>
          <w:szCs w:val="24"/>
        </w:rPr>
      </w:pPr>
      <w:sdt>
        <w:sdtPr>
          <w:id w:val="3687602"/>
          <w:placeholder>
            <w:docPart w:val="3053D9D5183144A98014D53F4187A8C3"/>
          </w:placeholder>
          <w:showingPlcHdr/>
        </w:sdtPr>
        <w:sdtContent>
          <w:proofErr w:type="gramStart"/>
          <w:r>
            <w:t xml:space="preserve">Submitted by:  </w:t>
          </w:r>
        </w:sdtContent>
      </w:sdt>
      <w:r>
        <w:t xml:space="preserve"> </w:t>
      </w:r>
      <w:sdt>
        <w:sdtPr>
          <w:id w:val="3687550"/>
          <w:lock w:val="sdtLocked"/>
          <w:placeholder>
            <w:docPart w:val="0588DE4B42CD42FFA16A7C2D2DF8B786"/>
          </w:placeholder>
          <w:showingPlcHdr/>
        </w:sdtPr>
        <w:sdtContent>
          <w:r w:rsidR="00CF4BBC" w:rsidRPr="00CF4BBC">
            <w:rPr>
              <w:rStyle w:val="PlaceholderText"/>
              <w:rFonts w:ascii="Arial" w:hAnsi="Arial" w:cs="Arial"/>
              <w:b w:val="0"/>
              <w:sz w:val="24"/>
              <w:szCs w:val="24"/>
            </w:rPr>
            <w:t>Click here to enter text.</w:t>
          </w:r>
          <w:proofErr w:type="gramEnd"/>
        </w:sdtContent>
      </w:sdt>
    </w:p>
    <w:p w:rsidR="00CF4BBC" w:rsidRDefault="00CF4BBC" w:rsidP="00CF4BBC"/>
    <w:sectPr w:rsidR="00CF4BBC" w:rsidSect="00CF4BBC">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enforcement="1" w:cryptProviderType="rsaFull" w:cryptAlgorithmClass="hash" w:cryptAlgorithmType="typeAny" w:cryptAlgorithmSid="4" w:cryptSpinCount="100000" w:hash="jNFEt1c/mYlwzxeLRYhV7Lv7Z2c=" w:salt="J7x/2CWrvkuCxSofEk0TMA=="/>
  <w:defaultTabStop w:val="720"/>
  <w:characterSpacingControl w:val="doNotCompress"/>
  <w:compat>
    <w:useFELayout/>
  </w:compat>
  <w:rsids>
    <w:rsidRoot w:val="00CF4BBC"/>
    <w:rsid w:val="004F1EA2"/>
    <w:rsid w:val="007F53DA"/>
    <w:rsid w:val="00CF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4BB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CF4BBC"/>
    <w:pPr>
      <w:keepNext/>
      <w:keepLines/>
      <w:spacing w:before="200" w:after="0" w:line="240" w:lineRule="auto"/>
      <w:outlineLvl w:val="1"/>
    </w:pPr>
    <w:rPr>
      <w:rFonts w:ascii="Book Antiqua" w:eastAsiaTheme="majorEastAsia" w:hAnsi="Book Antiqua" w:cstheme="majorBidi"/>
      <w:b/>
      <w:bCs/>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BC"/>
    <w:rPr>
      <w:rFonts w:ascii="Tahoma" w:hAnsi="Tahoma" w:cs="Tahoma"/>
      <w:sz w:val="16"/>
      <w:szCs w:val="16"/>
    </w:rPr>
  </w:style>
  <w:style w:type="character" w:customStyle="1" w:styleId="Heading1Char">
    <w:name w:val="Heading 1 Char"/>
    <w:basedOn w:val="DefaultParagraphFont"/>
    <w:link w:val="Heading1"/>
    <w:uiPriority w:val="9"/>
    <w:rsid w:val="00CF4B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BBC"/>
    <w:rPr>
      <w:rFonts w:ascii="Book Antiqua" w:eastAsiaTheme="majorEastAsia" w:hAnsi="Book Antiqua" w:cstheme="majorBidi"/>
      <w:b/>
      <w:bCs/>
      <w:sz w:val="32"/>
      <w:szCs w:val="26"/>
      <w:u w:val="single"/>
    </w:rPr>
  </w:style>
  <w:style w:type="character" w:styleId="PlaceholderText">
    <w:name w:val="Placeholder Text"/>
    <w:basedOn w:val="DefaultParagraphFont"/>
    <w:uiPriority w:val="99"/>
    <w:semiHidden/>
    <w:rsid w:val="00CF4BB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0A4F30FA7410F9F47048990E08F2B"/>
        <w:category>
          <w:name w:val="General"/>
          <w:gallery w:val="placeholder"/>
        </w:category>
        <w:types>
          <w:type w:val="bbPlcHdr"/>
        </w:types>
        <w:behaviors>
          <w:behavior w:val="content"/>
        </w:behaviors>
        <w:guid w:val="{0B7D191D-0867-49B4-8CF7-D663EECD3F10}"/>
      </w:docPartPr>
      <w:docPartBody>
        <w:p w:rsidR="00000000" w:rsidRDefault="00713BC7" w:rsidP="00713BC7">
          <w:pPr>
            <w:pStyle w:val="1260A4F30FA7410F9F47048990E08F2B2"/>
          </w:pPr>
          <w:r w:rsidRPr="001F3B66">
            <w:rPr>
              <w:color w:val="000000" w:themeColor="text1"/>
              <w:sz w:val="36"/>
              <w:szCs w:val="36"/>
            </w:rPr>
            <w:t>Agenda Submission Form</w:t>
          </w:r>
        </w:p>
      </w:docPartBody>
    </w:docPart>
    <w:docPart>
      <w:docPartPr>
        <w:name w:val="1E0DEFD40DBA439E8C249BC6CB9D69C7"/>
        <w:category>
          <w:name w:val="General"/>
          <w:gallery w:val="placeholder"/>
        </w:category>
        <w:types>
          <w:type w:val="bbPlcHdr"/>
        </w:types>
        <w:behaviors>
          <w:behavior w:val="content"/>
        </w:behaviors>
        <w:guid w:val="{D1A001DA-13BB-4D3A-81EB-F0048CF3C3F7}"/>
      </w:docPartPr>
      <w:docPartBody>
        <w:p w:rsidR="00000000" w:rsidRDefault="00713BC7" w:rsidP="00713BC7">
          <w:pPr>
            <w:pStyle w:val="1E0DEFD40DBA439E8C249BC6CB9D69C72"/>
          </w:pPr>
          <w:r w:rsidRPr="00CF4BBC">
            <w:rPr>
              <w:rFonts w:ascii="Arial" w:hAnsi="Arial" w:cs="Arial"/>
              <w:sz w:val="20"/>
              <w:szCs w:val="20"/>
            </w:rPr>
            <w:t xml:space="preserve">To submit a proposal to the Board for inclusion on the agenda at the next Board meeting, please fill out the following in detail and email it to the PBA president or your regional director. </w:t>
          </w:r>
          <w:r w:rsidRPr="008522C1">
            <w:rPr>
              <w:rStyle w:val="PlaceholderText"/>
            </w:rPr>
            <w:t>.</w:t>
          </w:r>
        </w:p>
      </w:docPartBody>
    </w:docPart>
    <w:docPart>
      <w:docPartPr>
        <w:name w:val="07A98B92A8BB4E5E9B0A2EE397B9020E"/>
        <w:category>
          <w:name w:val="General"/>
          <w:gallery w:val="placeholder"/>
        </w:category>
        <w:types>
          <w:type w:val="bbPlcHdr"/>
        </w:types>
        <w:behaviors>
          <w:behavior w:val="content"/>
        </w:behaviors>
        <w:guid w:val="{AA04DCF4-14F5-4E82-93B8-5C1D3F0CCDDB}"/>
      </w:docPartPr>
      <w:docPartBody>
        <w:p w:rsidR="00000000" w:rsidRDefault="00713BC7">
          <w:r>
            <w:t>Proposal</w:t>
          </w:r>
        </w:p>
      </w:docPartBody>
    </w:docPart>
    <w:docPart>
      <w:docPartPr>
        <w:name w:val="5042FD39DBC842A0B6A088CEF85B294A"/>
        <w:category>
          <w:name w:val="General"/>
          <w:gallery w:val="placeholder"/>
        </w:category>
        <w:types>
          <w:type w:val="bbPlcHdr"/>
        </w:types>
        <w:behaviors>
          <w:behavior w:val="content"/>
        </w:behaviors>
        <w:guid w:val="{6CB4E699-087C-47CF-B203-1F98340AC9FB}"/>
      </w:docPartPr>
      <w:docPartBody>
        <w:p w:rsidR="00000000" w:rsidRDefault="00713BC7" w:rsidP="00713BC7">
          <w:pPr>
            <w:pStyle w:val="5042FD39DBC842A0B6A088CEF85B294A2"/>
          </w:pPr>
          <w:r w:rsidRPr="00CF4BBC">
            <w:rPr>
              <w:rStyle w:val="PlaceholderText"/>
              <w:rFonts w:ascii="Arial" w:hAnsi="Arial" w:cs="Arial"/>
              <w:sz w:val="24"/>
              <w:szCs w:val="24"/>
            </w:rPr>
            <w:t>Click here to enter text.</w:t>
          </w:r>
        </w:p>
      </w:docPartBody>
    </w:docPart>
    <w:docPart>
      <w:docPartPr>
        <w:name w:val="E50A0B2D366D4D36988CFA3FE5F81249"/>
        <w:category>
          <w:name w:val="General"/>
          <w:gallery w:val="placeholder"/>
        </w:category>
        <w:types>
          <w:type w:val="bbPlcHdr"/>
        </w:types>
        <w:behaviors>
          <w:behavior w:val="content"/>
        </w:behaviors>
        <w:guid w:val="{35E97E27-8C5A-4D35-BE4C-FBE82A38668C}"/>
      </w:docPartPr>
      <w:docPartBody>
        <w:p w:rsidR="00000000" w:rsidRDefault="00713BC7">
          <w:r>
            <w:t>Reason For The Proposal</w:t>
          </w:r>
        </w:p>
      </w:docPartBody>
    </w:docPart>
    <w:docPart>
      <w:docPartPr>
        <w:name w:val="11D31E76051F4A5188BBA47477352508"/>
        <w:category>
          <w:name w:val="General"/>
          <w:gallery w:val="placeholder"/>
        </w:category>
        <w:types>
          <w:type w:val="bbPlcHdr"/>
        </w:types>
        <w:behaviors>
          <w:behavior w:val="content"/>
        </w:behaviors>
        <w:guid w:val="{D6D5AD14-7A7F-42A1-93FA-674B6D25B3D9}"/>
      </w:docPartPr>
      <w:docPartBody>
        <w:p w:rsidR="00000000" w:rsidRDefault="00713BC7" w:rsidP="00713BC7">
          <w:pPr>
            <w:pStyle w:val="11D31E76051F4A5188BBA474773525082"/>
          </w:pPr>
          <w:r w:rsidRPr="00CF4BBC">
            <w:rPr>
              <w:rStyle w:val="PlaceholderText"/>
              <w:rFonts w:ascii="Arial" w:hAnsi="Arial" w:cs="Arial"/>
              <w:sz w:val="24"/>
              <w:szCs w:val="24"/>
            </w:rPr>
            <w:t>Click here to enter text.</w:t>
          </w:r>
        </w:p>
      </w:docPartBody>
    </w:docPart>
    <w:docPart>
      <w:docPartPr>
        <w:name w:val="F32B115A2FEC4A25AD9274F31C6A4186"/>
        <w:category>
          <w:name w:val="General"/>
          <w:gallery w:val="placeholder"/>
        </w:category>
        <w:types>
          <w:type w:val="bbPlcHdr"/>
        </w:types>
        <w:behaviors>
          <w:behavior w:val="content"/>
        </w:behaviors>
        <w:guid w:val="{B98B6BE7-CB49-4D82-BEF5-E0719B823C6A}"/>
      </w:docPartPr>
      <w:docPartBody>
        <w:p w:rsidR="00000000" w:rsidRDefault="00713BC7">
          <w:r>
            <w:t>Advantages if The Proposal is Approved</w:t>
          </w:r>
        </w:p>
      </w:docPartBody>
    </w:docPart>
    <w:docPart>
      <w:docPartPr>
        <w:name w:val="485F4E6989DB478BBC69FF0B76B158CA"/>
        <w:category>
          <w:name w:val="General"/>
          <w:gallery w:val="placeholder"/>
        </w:category>
        <w:types>
          <w:type w:val="bbPlcHdr"/>
        </w:types>
        <w:behaviors>
          <w:behavior w:val="content"/>
        </w:behaviors>
        <w:guid w:val="{20EE509E-714B-44F1-8B8F-193224B69529}"/>
      </w:docPartPr>
      <w:docPartBody>
        <w:p w:rsidR="00000000" w:rsidRDefault="00713BC7" w:rsidP="00713BC7">
          <w:pPr>
            <w:pStyle w:val="485F4E6989DB478BBC69FF0B76B158CA2"/>
          </w:pPr>
          <w:r w:rsidRPr="00CF4BBC">
            <w:rPr>
              <w:rStyle w:val="PlaceholderText"/>
              <w:rFonts w:ascii="Arial" w:hAnsi="Arial" w:cs="Arial"/>
              <w:sz w:val="24"/>
              <w:szCs w:val="24"/>
            </w:rPr>
            <w:t>Click here to enter text</w:t>
          </w:r>
          <w:r w:rsidRPr="008522C1">
            <w:rPr>
              <w:rStyle w:val="PlaceholderText"/>
            </w:rPr>
            <w:t>.</w:t>
          </w:r>
        </w:p>
      </w:docPartBody>
    </w:docPart>
    <w:docPart>
      <w:docPartPr>
        <w:name w:val="EE7CD267F2B54169ABB4F51913879476"/>
        <w:category>
          <w:name w:val="General"/>
          <w:gallery w:val="placeholder"/>
        </w:category>
        <w:types>
          <w:type w:val="bbPlcHdr"/>
        </w:types>
        <w:behaviors>
          <w:behavior w:val="content"/>
        </w:behaviors>
        <w:guid w:val="{322CCDD6-0ABD-4D67-87D0-F077FD4110F1}"/>
      </w:docPartPr>
      <w:docPartBody>
        <w:p w:rsidR="00000000" w:rsidRDefault="00713BC7">
          <w:r>
            <w:t>Disadvantages if The Proposal is Approved</w:t>
          </w:r>
        </w:p>
      </w:docPartBody>
    </w:docPart>
    <w:docPart>
      <w:docPartPr>
        <w:name w:val="930D4D258911431E8551DC014358CC7A"/>
        <w:category>
          <w:name w:val="General"/>
          <w:gallery w:val="placeholder"/>
        </w:category>
        <w:types>
          <w:type w:val="bbPlcHdr"/>
        </w:types>
        <w:behaviors>
          <w:behavior w:val="content"/>
        </w:behaviors>
        <w:guid w:val="{B7D4EBB7-4259-4FD4-8F6B-B27898A54569}"/>
      </w:docPartPr>
      <w:docPartBody>
        <w:p w:rsidR="00000000" w:rsidRDefault="00713BC7" w:rsidP="00713BC7">
          <w:pPr>
            <w:pStyle w:val="930D4D258911431E8551DC014358CC7A2"/>
          </w:pPr>
          <w:r w:rsidRPr="00CF4BBC">
            <w:rPr>
              <w:rStyle w:val="PlaceholderText"/>
              <w:rFonts w:ascii="Arial" w:eastAsiaTheme="minorEastAsia" w:hAnsi="Arial" w:cs="Arial"/>
              <w:b w:val="0"/>
              <w:bCs w:val="0"/>
              <w:sz w:val="24"/>
              <w:szCs w:val="24"/>
              <w:u w:val="none"/>
            </w:rPr>
            <w:t>Click here to enter text</w:t>
          </w:r>
          <w:r w:rsidRPr="00CF4BBC">
            <w:rPr>
              <w:rStyle w:val="PlaceholderText"/>
              <w:rFonts w:ascii="Arial" w:hAnsi="Arial" w:cs="Arial"/>
              <w:b w:val="0"/>
              <w:sz w:val="24"/>
              <w:szCs w:val="24"/>
            </w:rPr>
            <w:t>.</w:t>
          </w:r>
        </w:p>
      </w:docPartBody>
    </w:docPart>
    <w:docPart>
      <w:docPartPr>
        <w:name w:val="95F3D25B7FAB4C7A9A8844AFA71B7D30"/>
        <w:category>
          <w:name w:val="General"/>
          <w:gallery w:val="placeholder"/>
        </w:category>
        <w:types>
          <w:type w:val="bbPlcHdr"/>
        </w:types>
        <w:behaviors>
          <w:behavior w:val="content"/>
        </w:behaviors>
        <w:guid w:val="{47DD86A5-6D5D-497F-ABBB-92A15CA43421}"/>
      </w:docPartPr>
      <w:docPartBody>
        <w:p w:rsidR="00000000" w:rsidRDefault="00713BC7" w:rsidP="00713BC7">
          <w:pPr>
            <w:pStyle w:val="95F3D25B7FAB4C7A9A8844AFA71B7D302"/>
          </w:pPr>
          <w:r>
            <w:t xml:space="preserve">Financial Responsibilities </w:t>
          </w:r>
          <w:r w:rsidRPr="001F3B66">
            <w:rPr>
              <w:b w:val="0"/>
              <w:u w:val="none"/>
            </w:rPr>
            <w:t>(</w:t>
          </w:r>
          <w:r w:rsidRPr="001F3B66">
            <w:rPr>
              <w:b w:val="0"/>
              <w:sz w:val="24"/>
              <w:szCs w:val="24"/>
              <w:u w:val="none"/>
            </w:rPr>
            <w:t>who will pay, how much and for what</w:t>
          </w:r>
          <w:r w:rsidRPr="001F3B66">
            <w:rPr>
              <w:b w:val="0"/>
              <w:u w:val="none"/>
            </w:rPr>
            <w:t>)</w:t>
          </w:r>
        </w:p>
      </w:docPartBody>
    </w:docPart>
    <w:docPart>
      <w:docPartPr>
        <w:name w:val="5E3B0EA7152740EA8B69E2FB62DF9D55"/>
        <w:category>
          <w:name w:val="General"/>
          <w:gallery w:val="placeholder"/>
        </w:category>
        <w:types>
          <w:type w:val="bbPlcHdr"/>
        </w:types>
        <w:behaviors>
          <w:behavior w:val="content"/>
        </w:behaviors>
        <w:guid w:val="{13BDE6E0-AFE1-4463-BECA-CD7B58C0D35F}"/>
      </w:docPartPr>
      <w:docPartBody>
        <w:p w:rsidR="00000000" w:rsidRDefault="00713BC7" w:rsidP="00713BC7">
          <w:pPr>
            <w:pStyle w:val="5E3B0EA7152740EA8B69E2FB62DF9D552"/>
          </w:pPr>
          <w:r w:rsidRPr="00CF4BBC">
            <w:rPr>
              <w:rStyle w:val="PlaceholderText"/>
              <w:rFonts w:ascii="Arial" w:hAnsi="Arial" w:cs="Arial"/>
              <w:sz w:val="24"/>
              <w:szCs w:val="24"/>
            </w:rPr>
            <w:t>Click here to enter text.</w:t>
          </w:r>
        </w:p>
      </w:docPartBody>
    </w:docPart>
    <w:docPart>
      <w:docPartPr>
        <w:name w:val="3053D9D5183144A98014D53F4187A8C3"/>
        <w:category>
          <w:name w:val="General"/>
          <w:gallery w:val="placeholder"/>
        </w:category>
        <w:types>
          <w:type w:val="bbPlcHdr"/>
        </w:types>
        <w:behaviors>
          <w:behavior w:val="content"/>
        </w:behaviors>
        <w:guid w:val="{444DAE69-8E32-491C-A139-1AEE65AB630F}"/>
      </w:docPartPr>
      <w:docPartBody>
        <w:p w:rsidR="00000000" w:rsidRDefault="00713BC7">
          <w:r>
            <w:t xml:space="preserve">Submitted by:  </w:t>
          </w:r>
        </w:p>
      </w:docPartBody>
    </w:docPart>
    <w:docPart>
      <w:docPartPr>
        <w:name w:val="0588DE4B42CD42FFA16A7C2D2DF8B786"/>
        <w:category>
          <w:name w:val="General"/>
          <w:gallery w:val="placeholder"/>
        </w:category>
        <w:types>
          <w:type w:val="bbPlcHdr"/>
        </w:types>
        <w:behaviors>
          <w:behavior w:val="content"/>
        </w:behaviors>
        <w:guid w:val="{D65BCAAB-FE10-4AEA-9717-439CE7D76377}"/>
      </w:docPartPr>
      <w:docPartBody>
        <w:p w:rsidR="00000000" w:rsidRDefault="00713BC7" w:rsidP="00713BC7">
          <w:pPr>
            <w:pStyle w:val="0588DE4B42CD42FFA16A7C2D2DF8B7862"/>
          </w:pPr>
          <w:r w:rsidRPr="00CF4BBC">
            <w:rPr>
              <w:rStyle w:val="PlaceholderText"/>
              <w:rFonts w:ascii="Arial" w:hAnsi="Arial" w:cs="Arial"/>
              <w:b w:val="0"/>
              <w:sz w:val="24"/>
              <w:szCs w:val="24"/>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3BC7"/>
    <w:rsid w:val="004F78E8"/>
    <w:rsid w:val="00713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BC7"/>
    <w:rPr>
      <w:color w:val="808080"/>
    </w:rPr>
  </w:style>
  <w:style w:type="paragraph" w:customStyle="1" w:styleId="1260A4F30FA7410F9F47048990E08F2B">
    <w:name w:val="1260A4F30FA7410F9F47048990E08F2B"/>
    <w:rsid w:val="00713B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1E0DEFD40DBA439E8C249BC6CB9D69C7">
    <w:name w:val="1E0DEFD40DBA439E8C249BC6CB9D69C7"/>
    <w:rsid w:val="00713BC7"/>
  </w:style>
  <w:style w:type="paragraph" w:customStyle="1" w:styleId="5042FD39DBC842A0B6A088CEF85B294A">
    <w:name w:val="5042FD39DBC842A0B6A088CEF85B294A"/>
    <w:rsid w:val="00713BC7"/>
  </w:style>
  <w:style w:type="paragraph" w:customStyle="1" w:styleId="11D31E76051F4A5188BBA47477352508">
    <w:name w:val="11D31E76051F4A5188BBA47477352508"/>
    <w:rsid w:val="00713BC7"/>
  </w:style>
  <w:style w:type="paragraph" w:customStyle="1" w:styleId="485F4E6989DB478BBC69FF0B76B158CA">
    <w:name w:val="485F4E6989DB478BBC69FF0B76B158CA"/>
    <w:rsid w:val="00713BC7"/>
  </w:style>
  <w:style w:type="paragraph" w:customStyle="1" w:styleId="930D4D258911431E8551DC014358CC7A">
    <w:name w:val="930D4D258911431E8551DC014358CC7A"/>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95F3D25B7FAB4C7A9A8844AFA71B7D30">
    <w:name w:val="95F3D25B7FAB4C7A9A8844AFA71B7D30"/>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5E3B0EA7152740EA8B69E2FB62DF9D55">
    <w:name w:val="5E3B0EA7152740EA8B69E2FB62DF9D55"/>
    <w:rsid w:val="00713BC7"/>
  </w:style>
  <w:style w:type="paragraph" w:customStyle="1" w:styleId="0588DE4B42CD42FFA16A7C2D2DF8B786">
    <w:name w:val="0588DE4B42CD42FFA16A7C2D2DF8B786"/>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1260A4F30FA7410F9F47048990E08F2B1">
    <w:name w:val="1260A4F30FA7410F9F47048990E08F2B1"/>
    <w:rsid w:val="00713B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1E0DEFD40DBA439E8C249BC6CB9D69C71">
    <w:name w:val="1E0DEFD40DBA439E8C249BC6CB9D69C71"/>
    <w:rsid w:val="00713BC7"/>
  </w:style>
  <w:style w:type="paragraph" w:customStyle="1" w:styleId="5042FD39DBC842A0B6A088CEF85B294A1">
    <w:name w:val="5042FD39DBC842A0B6A088CEF85B294A1"/>
    <w:rsid w:val="00713BC7"/>
  </w:style>
  <w:style w:type="paragraph" w:customStyle="1" w:styleId="11D31E76051F4A5188BBA474773525081">
    <w:name w:val="11D31E76051F4A5188BBA474773525081"/>
    <w:rsid w:val="00713BC7"/>
  </w:style>
  <w:style w:type="paragraph" w:customStyle="1" w:styleId="485F4E6989DB478BBC69FF0B76B158CA1">
    <w:name w:val="485F4E6989DB478BBC69FF0B76B158CA1"/>
    <w:rsid w:val="00713BC7"/>
  </w:style>
  <w:style w:type="paragraph" w:customStyle="1" w:styleId="930D4D258911431E8551DC014358CC7A1">
    <w:name w:val="930D4D258911431E8551DC014358CC7A1"/>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95F3D25B7FAB4C7A9A8844AFA71B7D301">
    <w:name w:val="95F3D25B7FAB4C7A9A8844AFA71B7D301"/>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5E3B0EA7152740EA8B69E2FB62DF9D551">
    <w:name w:val="5E3B0EA7152740EA8B69E2FB62DF9D551"/>
    <w:rsid w:val="00713BC7"/>
  </w:style>
  <w:style w:type="paragraph" w:customStyle="1" w:styleId="0588DE4B42CD42FFA16A7C2D2DF8B7861">
    <w:name w:val="0588DE4B42CD42FFA16A7C2D2DF8B7861"/>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1260A4F30FA7410F9F47048990E08F2B2">
    <w:name w:val="1260A4F30FA7410F9F47048990E08F2B2"/>
    <w:rsid w:val="00713B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1E0DEFD40DBA439E8C249BC6CB9D69C72">
    <w:name w:val="1E0DEFD40DBA439E8C249BC6CB9D69C72"/>
    <w:rsid w:val="00713BC7"/>
  </w:style>
  <w:style w:type="paragraph" w:customStyle="1" w:styleId="5042FD39DBC842A0B6A088CEF85B294A2">
    <w:name w:val="5042FD39DBC842A0B6A088CEF85B294A2"/>
    <w:rsid w:val="00713BC7"/>
  </w:style>
  <w:style w:type="paragraph" w:customStyle="1" w:styleId="11D31E76051F4A5188BBA474773525082">
    <w:name w:val="11D31E76051F4A5188BBA474773525082"/>
    <w:rsid w:val="00713BC7"/>
  </w:style>
  <w:style w:type="paragraph" w:customStyle="1" w:styleId="485F4E6989DB478BBC69FF0B76B158CA2">
    <w:name w:val="485F4E6989DB478BBC69FF0B76B158CA2"/>
    <w:rsid w:val="00713BC7"/>
  </w:style>
  <w:style w:type="paragraph" w:customStyle="1" w:styleId="930D4D258911431E8551DC014358CC7A2">
    <w:name w:val="930D4D258911431E8551DC014358CC7A2"/>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95F3D25B7FAB4C7A9A8844AFA71B7D302">
    <w:name w:val="95F3D25B7FAB4C7A9A8844AFA71B7D302"/>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 w:type="paragraph" w:customStyle="1" w:styleId="5E3B0EA7152740EA8B69E2FB62DF9D552">
    <w:name w:val="5E3B0EA7152740EA8B69E2FB62DF9D552"/>
    <w:rsid w:val="00713BC7"/>
  </w:style>
  <w:style w:type="paragraph" w:customStyle="1" w:styleId="0588DE4B42CD42FFA16A7C2D2DF8B7862">
    <w:name w:val="0588DE4B42CD42FFA16A7C2D2DF8B7862"/>
    <w:rsid w:val="00713BC7"/>
    <w:pPr>
      <w:keepNext/>
      <w:keepLines/>
      <w:spacing w:before="200" w:after="0" w:line="240" w:lineRule="auto"/>
      <w:outlineLvl w:val="1"/>
    </w:pPr>
    <w:rPr>
      <w:rFonts w:ascii="Book Antiqua" w:eastAsiaTheme="majorEastAsia" w:hAnsi="Book Antiqua" w:cstheme="majorBidi"/>
      <w:b/>
      <w:bCs/>
      <w:sz w:val="32"/>
      <w:szCs w:val="26"/>
      <w:u w:val="singl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Submission Form</Template>
  <TotalTime>15</TotalTime>
  <Pages>1</Pages>
  <Words>91</Words>
  <Characters>523</Characters>
  <Application>Microsoft Office Word</Application>
  <DocSecurity>0</DocSecurity>
  <Lines>4</Lines>
  <Paragraphs>1</Paragraphs>
  <ScaleCrop>false</ScaleCrop>
  <Company>Hewlett-Packard Company</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Terri's</dc:creator>
  <cp:lastModifiedBy>Terri's</cp:lastModifiedBy>
  <cp:revision>3</cp:revision>
  <dcterms:created xsi:type="dcterms:W3CDTF">2013-06-13T21:56:00Z</dcterms:created>
  <dcterms:modified xsi:type="dcterms:W3CDTF">2013-06-13T22:11:00Z</dcterms:modified>
</cp:coreProperties>
</file>